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F4" w:rsidRPr="004628F4" w:rsidRDefault="004628F4" w:rsidP="004628F4">
      <w:pPr>
        <w:overflowPunct w:val="0"/>
        <w:autoSpaceDE w:val="0"/>
        <w:spacing w:line="254" w:lineRule="auto"/>
        <w:jc w:val="center"/>
        <w:rPr>
          <w:rFonts w:cs="Arial"/>
          <w:b/>
          <w:bCs/>
        </w:rPr>
      </w:pPr>
      <w:r w:rsidRPr="004628F4">
        <w:rPr>
          <w:rFonts w:cs="Arial"/>
          <w:b/>
          <w:bCs/>
        </w:rPr>
        <w:t>BZK ÚNOR 2019</w:t>
      </w:r>
    </w:p>
    <w:p w:rsidR="004628F4" w:rsidRPr="004628F4" w:rsidRDefault="004628F4" w:rsidP="004628F4">
      <w:pPr>
        <w:overflowPunct w:val="0"/>
        <w:autoSpaceDE w:val="0"/>
        <w:spacing w:line="254" w:lineRule="auto"/>
        <w:jc w:val="center"/>
        <w:rPr>
          <w:rFonts w:cs="Arial"/>
          <w:b/>
          <w:bCs/>
        </w:rPr>
      </w:pPr>
      <w:r w:rsidRPr="004628F4">
        <w:rPr>
          <w:rFonts w:cs="Arial"/>
          <w:b/>
          <w:bCs/>
        </w:rPr>
        <w:t>Obor: HISPANISTIKA</w:t>
      </w:r>
    </w:p>
    <w:p w:rsidR="004628F4" w:rsidRPr="004628F4" w:rsidRDefault="004628F4" w:rsidP="004628F4">
      <w:pPr>
        <w:overflowPunct w:val="0"/>
        <w:autoSpaceDE w:val="0"/>
        <w:spacing w:line="254" w:lineRule="auto"/>
        <w:jc w:val="center"/>
        <w:rPr>
          <w:rFonts w:cs="Arial"/>
          <w:b/>
          <w:bCs/>
        </w:rPr>
      </w:pPr>
    </w:p>
    <w:p w:rsidR="004628F4" w:rsidRPr="004628F4" w:rsidRDefault="004628F4" w:rsidP="004628F4">
      <w:pPr>
        <w:overflowPunct w:val="0"/>
        <w:autoSpaceDE w:val="0"/>
        <w:spacing w:line="254" w:lineRule="auto"/>
        <w:jc w:val="both"/>
        <w:rPr>
          <w:rFonts w:cs="Arial"/>
          <w:b/>
          <w:bCs/>
        </w:rPr>
      </w:pPr>
      <w:r w:rsidRPr="004628F4">
        <w:rPr>
          <w:rFonts w:cs="Arial"/>
          <w:b/>
          <w:bCs/>
        </w:rPr>
        <w:t>Písemná část</w:t>
      </w:r>
    </w:p>
    <w:p w:rsidR="004628F4" w:rsidRPr="004628F4" w:rsidRDefault="004628F4" w:rsidP="004628F4">
      <w:pPr>
        <w:overflowPunct w:val="0"/>
        <w:autoSpaceDE w:val="0"/>
        <w:spacing w:line="254" w:lineRule="auto"/>
        <w:jc w:val="both"/>
        <w:rPr>
          <w:rFonts w:cs="Arial"/>
          <w:b/>
          <w:bCs/>
        </w:rPr>
      </w:pPr>
      <w:r w:rsidRPr="004628F4">
        <w:rPr>
          <w:rFonts w:cs="Arial"/>
          <w:b/>
          <w:bCs/>
        </w:rPr>
        <w:t xml:space="preserve">Úterý 5. 2. 2019 od 9:00, místnost 116 </w:t>
      </w:r>
    </w:p>
    <w:p w:rsidR="004628F4" w:rsidRPr="004628F4" w:rsidRDefault="004628F4" w:rsidP="004628F4">
      <w:pPr>
        <w:overflowPunct w:val="0"/>
        <w:autoSpaceDE w:val="0"/>
        <w:spacing w:line="254" w:lineRule="auto"/>
        <w:jc w:val="both"/>
        <w:rPr>
          <w:rFonts w:cs="Arial"/>
          <w:b/>
          <w:bCs/>
        </w:rPr>
      </w:pPr>
      <w:r w:rsidRPr="004628F4">
        <w:rPr>
          <w:rFonts w:cs="Arial"/>
        </w:rPr>
        <w:t>Lic. Javier González (Mgr. Dora Poláková</w:t>
      </w:r>
      <w:r w:rsidR="007569D5">
        <w:rPr>
          <w:rFonts w:cs="Arial"/>
        </w:rPr>
        <w:t>,</w:t>
      </w:r>
      <w:r w:rsidR="008D2E93">
        <w:rPr>
          <w:rFonts w:cs="Arial"/>
        </w:rPr>
        <w:t xml:space="preserve"> </w:t>
      </w:r>
      <w:r w:rsidRPr="004628F4">
        <w:rPr>
          <w:rFonts w:cs="Arial"/>
        </w:rPr>
        <w:t>Ph.D., PhDr. Dana Kratochvílová</w:t>
      </w:r>
      <w:r w:rsidR="007569D5">
        <w:rPr>
          <w:rFonts w:cs="Arial"/>
        </w:rPr>
        <w:t>,</w:t>
      </w:r>
      <w:r w:rsidR="008D2E93">
        <w:rPr>
          <w:rFonts w:cs="Arial"/>
        </w:rPr>
        <w:t xml:space="preserve"> </w:t>
      </w:r>
      <w:bookmarkStart w:id="0" w:name="_GoBack"/>
      <w:bookmarkEnd w:id="0"/>
      <w:r w:rsidRPr="004628F4">
        <w:rPr>
          <w:rFonts w:cs="Arial"/>
        </w:rPr>
        <w:t>Ph.D.)</w:t>
      </w:r>
    </w:p>
    <w:p w:rsidR="004628F4" w:rsidRPr="004628F4" w:rsidRDefault="004628F4" w:rsidP="004628F4">
      <w:pPr>
        <w:overflowPunct w:val="0"/>
        <w:autoSpaceDE w:val="0"/>
        <w:spacing w:line="254" w:lineRule="auto"/>
        <w:jc w:val="both"/>
        <w:rPr>
          <w:rFonts w:cs="Arial"/>
          <w:bCs/>
        </w:rPr>
      </w:pPr>
      <w:r w:rsidRPr="004628F4">
        <w:rPr>
          <w:rFonts w:cs="Arial"/>
          <w:bCs/>
        </w:rPr>
        <w:t xml:space="preserve">Janíková </w:t>
      </w:r>
      <w:r w:rsidR="00D81586">
        <w:rPr>
          <w:rFonts w:cs="Arial"/>
          <w:bCs/>
        </w:rPr>
        <w:t>Teresa</w:t>
      </w:r>
    </w:p>
    <w:p w:rsidR="004628F4" w:rsidRPr="004628F4" w:rsidRDefault="004628F4" w:rsidP="004628F4">
      <w:pPr>
        <w:overflowPunct w:val="0"/>
        <w:autoSpaceDE w:val="0"/>
        <w:spacing w:line="254" w:lineRule="auto"/>
        <w:jc w:val="both"/>
        <w:rPr>
          <w:rFonts w:cs="Arial"/>
          <w:b/>
          <w:bCs/>
        </w:rPr>
      </w:pPr>
      <w:r w:rsidRPr="004628F4">
        <w:rPr>
          <w:rFonts w:cs="Arial"/>
          <w:b/>
          <w:bCs/>
        </w:rPr>
        <w:t>Ústní část</w:t>
      </w:r>
    </w:p>
    <w:p w:rsidR="004628F4" w:rsidRPr="004628F4" w:rsidRDefault="004628F4" w:rsidP="004628F4">
      <w:pPr>
        <w:overflowPunct w:val="0"/>
        <w:autoSpaceDE w:val="0"/>
        <w:spacing w:line="254" w:lineRule="auto"/>
        <w:jc w:val="both"/>
        <w:rPr>
          <w:rFonts w:cs="Arial"/>
          <w:b/>
          <w:bCs/>
        </w:rPr>
      </w:pPr>
      <w:r w:rsidRPr="004628F4">
        <w:rPr>
          <w:rFonts w:cs="Arial"/>
          <w:b/>
          <w:bCs/>
        </w:rPr>
        <w:t>Středa 6. 2. 2019 od 9:00, místnost 115</w:t>
      </w:r>
    </w:p>
    <w:p w:rsidR="004628F4" w:rsidRPr="004628F4" w:rsidRDefault="004628F4" w:rsidP="004628F4">
      <w:pPr>
        <w:tabs>
          <w:tab w:val="left" w:pos="1276"/>
          <w:tab w:val="left" w:pos="3420"/>
        </w:tabs>
        <w:spacing w:line="254" w:lineRule="auto"/>
        <w:rPr>
          <w:rFonts w:cs="Arial"/>
        </w:rPr>
      </w:pPr>
      <w:r w:rsidRPr="004628F4">
        <w:rPr>
          <w:rFonts w:cs="Arial"/>
        </w:rPr>
        <w:t>Komise:</w:t>
      </w:r>
      <w:r w:rsidRPr="004628F4">
        <w:rPr>
          <w:rFonts w:cs="Arial"/>
        </w:rPr>
        <w:tab/>
        <w:t>Předsedkyně: Mgr. Dora Poláková</w:t>
      </w:r>
      <w:r w:rsidR="007569D5">
        <w:rPr>
          <w:rFonts w:cs="Arial"/>
        </w:rPr>
        <w:t>,</w:t>
      </w:r>
      <w:r w:rsidR="008D2E93">
        <w:rPr>
          <w:rFonts w:cs="Arial"/>
        </w:rPr>
        <w:t xml:space="preserve"> </w:t>
      </w:r>
      <w:r w:rsidRPr="004628F4">
        <w:rPr>
          <w:rFonts w:cs="Arial"/>
        </w:rPr>
        <w:t>Ph.D.</w:t>
      </w:r>
    </w:p>
    <w:p w:rsidR="004628F4" w:rsidRPr="004628F4" w:rsidRDefault="004628F4" w:rsidP="004628F4">
      <w:pPr>
        <w:tabs>
          <w:tab w:val="left" w:pos="1276"/>
          <w:tab w:val="left" w:pos="3420"/>
        </w:tabs>
        <w:spacing w:line="254" w:lineRule="auto"/>
        <w:rPr>
          <w:rFonts w:cs="Arial"/>
        </w:rPr>
      </w:pPr>
      <w:r w:rsidRPr="004628F4">
        <w:rPr>
          <w:rFonts w:cs="Arial"/>
        </w:rPr>
        <w:tab/>
        <w:t>Členové:   PhDr. Dana Kratochvílová</w:t>
      </w:r>
      <w:r w:rsidR="007569D5">
        <w:rPr>
          <w:rFonts w:cs="Arial"/>
        </w:rPr>
        <w:t xml:space="preserve">, </w:t>
      </w:r>
      <w:r w:rsidRPr="004628F4">
        <w:rPr>
          <w:rFonts w:cs="Arial"/>
        </w:rPr>
        <w:t xml:space="preserve">Ph.D., Lic. Javier González </w:t>
      </w:r>
    </w:p>
    <w:p w:rsidR="004628F4" w:rsidRPr="004628F4" w:rsidRDefault="004628F4" w:rsidP="004628F4">
      <w:pPr>
        <w:spacing w:line="254" w:lineRule="auto"/>
      </w:pPr>
      <w:r w:rsidRPr="004628F4">
        <w:t xml:space="preserve">9:00 </w:t>
      </w:r>
      <w:r w:rsidRPr="004628F4">
        <w:tab/>
        <w:t>Janíková</w:t>
      </w:r>
      <w:r w:rsidR="00D81586">
        <w:t xml:space="preserve"> Teresa</w:t>
      </w:r>
    </w:p>
    <w:p w:rsidR="004628F4" w:rsidRPr="004628F4" w:rsidRDefault="004628F4" w:rsidP="004628F4">
      <w:pPr>
        <w:spacing w:line="254" w:lineRule="auto"/>
      </w:pPr>
      <w:r w:rsidRPr="004628F4">
        <w:t>(Uvedený čas je nástup na přípravu.)</w:t>
      </w:r>
    </w:p>
    <w:p w:rsidR="004628F4" w:rsidRPr="004628F4" w:rsidRDefault="004628F4" w:rsidP="004628F4">
      <w:pPr>
        <w:overflowPunct w:val="0"/>
        <w:autoSpaceDE w:val="0"/>
        <w:spacing w:line="254" w:lineRule="auto"/>
        <w:jc w:val="both"/>
        <w:rPr>
          <w:rFonts w:cs="Arial"/>
          <w:b/>
          <w:bCs/>
        </w:rPr>
      </w:pPr>
    </w:p>
    <w:p w:rsidR="004628F4" w:rsidRPr="004628F4" w:rsidRDefault="004628F4" w:rsidP="004628F4">
      <w:pPr>
        <w:spacing w:line="254" w:lineRule="auto"/>
      </w:pPr>
    </w:p>
    <w:p w:rsidR="00140459" w:rsidRPr="004628F4" w:rsidRDefault="00140459" w:rsidP="004628F4"/>
    <w:sectPr w:rsidR="00140459" w:rsidRPr="0046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43"/>
    <w:rsid w:val="00000643"/>
    <w:rsid w:val="0000369E"/>
    <w:rsid w:val="000069A1"/>
    <w:rsid w:val="00007FEB"/>
    <w:rsid w:val="000143C1"/>
    <w:rsid w:val="000215DC"/>
    <w:rsid w:val="00022E01"/>
    <w:rsid w:val="00031364"/>
    <w:rsid w:val="000341D7"/>
    <w:rsid w:val="00034763"/>
    <w:rsid w:val="00034CC6"/>
    <w:rsid w:val="000367BF"/>
    <w:rsid w:val="00040C0E"/>
    <w:rsid w:val="00040CC3"/>
    <w:rsid w:val="00042C2B"/>
    <w:rsid w:val="0004393D"/>
    <w:rsid w:val="0004455A"/>
    <w:rsid w:val="00051D17"/>
    <w:rsid w:val="0005537A"/>
    <w:rsid w:val="00055B6E"/>
    <w:rsid w:val="000601B0"/>
    <w:rsid w:val="000613DB"/>
    <w:rsid w:val="0006604C"/>
    <w:rsid w:val="00077CBB"/>
    <w:rsid w:val="00085020"/>
    <w:rsid w:val="0008620E"/>
    <w:rsid w:val="0008754D"/>
    <w:rsid w:val="0009166F"/>
    <w:rsid w:val="0009188C"/>
    <w:rsid w:val="000A144C"/>
    <w:rsid w:val="000B5C63"/>
    <w:rsid w:val="000B6485"/>
    <w:rsid w:val="000E648A"/>
    <w:rsid w:val="000E6661"/>
    <w:rsid w:val="000F3315"/>
    <w:rsid w:val="000F3B22"/>
    <w:rsid w:val="000F6163"/>
    <w:rsid w:val="00103908"/>
    <w:rsid w:val="00111B56"/>
    <w:rsid w:val="0011249E"/>
    <w:rsid w:val="00112C25"/>
    <w:rsid w:val="00114A7B"/>
    <w:rsid w:val="00115AFF"/>
    <w:rsid w:val="00125394"/>
    <w:rsid w:val="00125878"/>
    <w:rsid w:val="00127BCD"/>
    <w:rsid w:val="00135545"/>
    <w:rsid w:val="00136C18"/>
    <w:rsid w:val="00140066"/>
    <w:rsid w:val="00140459"/>
    <w:rsid w:val="001519DF"/>
    <w:rsid w:val="0015629D"/>
    <w:rsid w:val="00156FDA"/>
    <w:rsid w:val="00177676"/>
    <w:rsid w:val="00181231"/>
    <w:rsid w:val="001861F7"/>
    <w:rsid w:val="001A1BAC"/>
    <w:rsid w:val="001A3CAD"/>
    <w:rsid w:val="001A4E22"/>
    <w:rsid w:val="001A5594"/>
    <w:rsid w:val="001B1E9C"/>
    <w:rsid w:val="001B3B98"/>
    <w:rsid w:val="001B656C"/>
    <w:rsid w:val="001C658A"/>
    <w:rsid w:val="001C7C9F"/>
    <w:rsid w:val="001E2A72"/>
    <w:rsid w:val="001E31C2"/>
    <w:rsid w:val="001E3DB8"/>
    <w:rsid w:val="001F5320"/>
    <w:rsid w:val="001F7584"/>
    <w:rsid w:val="001F7982"/>
    <w:rsid w:val="00205C93"/>
    <w:rsid w:val="00215005"/>
    <w:rsid w:val="00216B7E"/>
    <w:rsid w:val="00226382"/>
    <w:rsid w:val="00227909"/>
    <w:rsid w:val="00232417"/>
    <w:rsid w:val="002329B5"/>
    <w:rsid w:val="0024103C"/>
    <w:rsid w:val="00244F1A"/>
    <w:rsid w:val="0025005E"/>
    <w:rsid w:val="00252470"/>
    <w:rsid w:val="00272AC7"/>
    <w:rsid w:val="0027530C"/>
    <w:rsid w:val="002810B5"/>
    <w:rsid w:val="0028157C"/>
    <w:rsid w:val="00286787"/>
    <w:rsid w:val="00294FC5"/>
    <w:rsid w:val="002A4090"/>
    <w:rsid w:val="002A5E23"/>
    <w:rsid w:val="002B4869"/>
    <w:rsid w:val="002B4B41"/>
    <w:rsid w:val="002B5FFF"/>
    <w:rsid w:val="002C27B5"/>
    <w:rsid w:val="002C5731"/>
    <w:rsid w:val="002C7391"/>
    <w:rsid w:val="002D0D46"/>
    <w:rsid w:val="002D6DB7"/>
    <w:rsid w:val="002E4C3D"/>
    <w:rsid w:val="002F04D0"/>
    <w:rsid w:val="002F0683"/>
    <w:rsid w:val="002F0DEC"/>
    <w:rsid w:val="002F3F2C"/>
    <w:rsid w:val="002F4311"/>
    <w:rsid w:val="002F4FB5"/>
    <w:rsid w:val="002F7E46"/>
    <w:rsid w:val="0030126C"/>
    <w:rsid w:val="003035E0"/>
    <w:rsid w:val="00306E44"/>
    <w:rsid w:val="00313312"/>
    <w:rsid w:val="003137BD"/>
    <w:rsid w:val="00322A29"/>
    <w:rsid w:val="00326810"/>
    <w:rsid w:val="00326A20"/>
    <w:rsid w:val="00327360"/>
    <w:rsid w:val="0033258E"/>
    <w:rsid w:val="00335946"/>
    <w:rsid w:val="00335C25"/>
    <w:rsid w:val="00341818"/>
    <w:rsid w:val="003522A0"/>
    <w:rsid w:val="0036054E"/>
    <w:rsid w:val="00362BB5"/>
    <w:rsid w:val="00366840"/>
    <w:rsid w:val="00366D8E"/>
    <w:rsid w:val="003675D8"/>
    <w:rsid w:val="0037588B"/>
    <w:rsid w:val="003826CE"/>
    <w:rsid w:val="0039068F"/>
    <w:rsid w:val="00395537"/>
    <w:rsid w:val="003962A3"/>
    <w:rsid w:val="003A7A19"/>
    <w:rsid w:val="003A7AA6"/>
    <w:rsid w:val="003B2713"/>
    <w:rsid w:val="003B28B6"/>
    <w:rsid w:val="003B4267"/>
    <w:rsid w:val="003B5D62"/>
    <w:rsid w:val="003C2235"/>
    <w:rsid w:val="003C3F51"/>
    <w:rsid w:val="003C6D1B"/>
    <w:rsid w:val="003C6F1B"/>
    <w:rsid w:val="003C7542"/>
    <w:rsid w:val="003D4B44"/>
    <w:rsid w:val="003D5301"/>
    <w:rsid w:val="003D72B5"/>
    <w:rsid w:val="003D77B3"/>
    <w:rsid w:val="003E0EBF"/>
    <w:rsid w:val="003E2493"/>
    <w:rsid w:val="003E32A3"/>
    <w:rsid w:val="003F1906"/>
    <w:rsid w:val="003F3B6B"/>
    <w:rsid w:val="003F79B9"/>
    <w:rsid w:val="003F7D59"/>
    <w:rsid w:val="004000BB"/>
    <w:rsid w:val="00402A85"/>
    <w:rsid w:val="00407920"/>
    <w:rsid w:val="00411B59"/>
    <w:rsid w:val="004218D2"/>
    <w:rsid w:val="0042438E"/>
    <w:rsid w:val="00434144"/>
    <w:rsid w:val="00434933"/>
    <w:rsid w:val="0043592E"/>
    <w:rsid w:val="00440E46"/>
    <w:rsid w:val="004500A6"/>
    <w:rsid w:val="004540DF"/>
    <w:rsid w:val="004628F4"/>
    <w:rsid w:val="004630FA"/>
    <w:rsid w:val="00472CB9"/>
    <w:rsid w:val="00482167"/>
    <w:rsid w:val="00483BD1"/>
    <w:rsid w:val="004931A0"/>
    <w:rsid w:val="00495734"/>
    <w:rsid w:val="0049583D"/>
    <w:rsid w:val="00495CF3"/>
    <w:rsid w:val="004A06CC"/>
    <w:rsid w:val="004A4EAC"/>
    <w:rsid w:val="004A5177"/>
    <w:rsid w:val="004A54FD"/>
    <w:rsid w:val="004A57FD"/>
    <w:rsid w:val="004B130F"/>
    <w:rsid w:val="004B47A2"/>
    <w:rsid w:val="004B4E16"/>
    <w:rsid w:val="004C74A8"/>
    <w:rsid w:val="004D0654"/>
    <w:rsid w:val="004D2800"/>
    <w:rsid w:val="004D3B88"/>
    <w:rsid w:val="004D5015"/>
    <w:rsid w:val="004D733B"/>
    <w:rsid w:val="004D79CF"/>
    <w:rsid w:val="004E0028"/>
    <w:rsid w:val="004E01A2"/>
    <w:rsid w:val="004E2ACA"/>
    <w:rsid w:val="004F0DEB"/>
    <w:rsid w:val="004F1E14"/>
    <w:rsid w:val="004F3745"/>
    <w:rsid w:val="004F526C"/>
    <w:rsid w:val="00500C32"/>
    <w:rsid w:val="00514538"/>
    <w:rsid w:val="0052035D"/>
    <w:rsid w:val="00521393"/>
    <w:rsid w:val="00521710"/>
    <w:rsid w:val="005361A3"/>
    <w:rsid w:val="00540F38"/>
    <w:rsid w:val="00545211"/>
    <w:rsid w:val="0054747D"/>
    <w:rsid w:val="00547A50"/>
    <w:rsid w:val="00550BBD"/>
    <w:rsid w:val="00556300"/>
    <w:rsid w:val="00556D7F"/>
    <w:rsid w:val="00556E3B"/>
    <w:rsid w:val="005660DB"/>
    <w:rsid w:val="00570DC1"/>
    <w:rsid w:val="00574000"/>
    <w:rsid w:val="00574900"/>
    <w:rsid w:val="00580BCC"/>
    <w:rsid w:val="00587666"/>
    <w:rsid w:val="00591654"/>
    <w:rsid w:val="00594D69"/>
    <w:rsid w:val="00596B89"/>
    <w:rsid w:val="005A646C"/>
    <w:rsid w:val="005A7031"/>
    <w:rsid w:val="005C1311"/>
    <w:rsid w:val="005C13D1"/>
    <w:rsid w:val="005C3DE3"/>
    <w:rsid w:val="005D7EBE"/>
    <w:rsid w:val="005E6C89"/>
    <w:rsid w:val="005F3830"/>
    <w:rsid w:val="005F4BB2"/>
    <w:rsid w:val="0060027E"/>
    <w:rsid w:val="00600454"/>
    <w:rsid w:val="006008E5"/>
    <w:rsid w:val="00603EBB"/>
    <w:rsid w:val="0060461C"/>
    <w:rsid w:val="00611973"/>
    <w:rsid w:val="006153F7"/>
    <w:rsid w:val="00615D7C"/>
    <w:rsid w:val="006164F0"/>
    <w:rsid w:val="0062679C"/>
    <w:rsid w:val="00635484"/>
    <w:rsid w:val="00637203"/>
    <w:rsid w:val="00654945"/>
    <w:rsid w:val="00657141"/>
    <w:rsid w:val="006579FB"/>
    <w:rsid w:val="00665B3B"/>
    <w:rsid w:val="006667B9"/>
    <w:rsid w:val="0066709F"/>
    <w:rsid w:val="0068093A"/>
    <w:rsid w:val="0068609F"/>
    <w:rsid w:val="006919AA"/>
    <w:rsid w:val="00691E3A"/>
    <w:rsid w:val="006A1036"/>
    <w:rsid w:val="006A77E2"/>
    <w:rsid w:val="006B2E25"/>
    <w:rsid w:val="006B5DF4"/>
    <w:rsid w:val="006B6921"/>
    <w:rsid w:val="006B695B"/>
    <w:rsid w:val="006C5D42"/>
    <w:rsid w:val="006D194D"/>
    <w:rsid w:val="006D7DD6"/>
    <w:rsid w:val="006F517F"/>
    <w:rsid w:val="006F5D7B"/>
    <w:rsid w:val="006F6BD7"/>
    <w:rsid w:val="00704504"/>
    <w:rsid w:val="00711DAF"/>
    <w:rsid w:val="00713D2C"/>
    <w:rsid w:val="007149FD"/>
    <w:rsid w:val="00720244"/>
    <w:rsid w:val="007569D5"/>
    <w:rsid w:val="00762C61"/>
    <w:rsid w:val="007634EC"/>
    <w:rsid w:val="007677D5"/>
    <w:rsid w:val="00771D0F"/>
    <w:rsid w:val="00773A30"/>
    <w:rsid w:val="00774CF7"/>
    <w:rsid w:val="00774D76"/>
    <w:rsid w:val="00775374"/>
    <w:rsid w:val="007768FA"/>
    <w:rsid w:val="007772A6"/>
    <w:rsid w:val="0078189C"/>
    <w:rsid w:val="0078465D"/>
    <w:rsid w:val="00786620"/>
    <w:rsid w:val="00786FF6"/>
    <w:rsid w:val="00787FA4"/>
    <w:rsid w:val="00790B71"/>
    <w:rsid w:val="00795D5D"/>
    <w:rsid w:val="007A1458"/>
    <w:rsid w:val="007A4B23"/>
    <w:rsid w:val="007A4DC7"/>
    <w:rsid w:val="007A7137"/>
    <w:rsid w:val="007B00EE"/>
    <w:rsid w:val="007B148F"/>
    <w:rsid w:val="007B4CC8"/>
    <w:rsid w:val="007B6C2E"/>
    <w:rsid w:val="007B70D3"/>
    <w:rsid w:val="007C3821"/>
    <w:rsid w:val="007C3890"/>
    <w:rsid w:val="007C3B47"/>
    <w:rsid w:val="007C73D4"/>
    <w:rsid w:val="007D4198"/>
    <w:rsid w:val="007E3379"/>
    <w:rsid w:val="007F251E"/>
    <w:rsid w:val="007F5E34"/>
    <w:rsid w:val="007F7E2B"/>
    <w:rsid w:val="0080500A"/>
    <w:rsid w:val="008058EF"/>
    <w:rsid w:val="0081226E"/>
    <w:rsid w:val="00812D3F"/>
    <w:rsid w:val="008134EC"/>
    <w:rsid w:val="00815558"/>
    <w:rsid w:val="00825BB7"/>
    <w:rsid w:val="0082683E"/>
    <w:rsid w:val="00827FEE"/>
    <w:rsid w:val="00855B92"/>
    <w:rsid w:val="00860C05"/>
    <w:rsid w:val="00865421"/>
    <w:rsid w:val="0087022B"/>
    <w:rsid w:val="00887722"/>
    <w:rsid w:val="008903ED"/>
    <w:rsid w:val="00895E52"/>
    <w:rsid w:val="008A2C34"/>
    <w:rsid w:val="008A6437"/>
    <w:rsid w:val="008A7B80"/>
    <w:rsid w:val="008B3BC8"/>
    <w:rsid w:val="008B53CB"/>
    <w:rsid w:val="008B55C3"/>
    <w:rsid w:val="008B5AB3"/>
    <w:rsid w:val="008C02B3"/>
    <w:rsid w:val="008D2947"/>
    <w:rsid w:val="008D2E93"/>
    <w:rsid w:val="008D325F"/>
    <w:rsid w:val="008D55C6"/>
    <w:rsid w:val="008E0AEA"/>
    <w:rsid w:val="008E7649"/>
    <w:rsid w:val="008E7BB5"/>
    <w:rsid w:val="008F15C2"/>
    <w:rsid w:val="008F5685"/>
    <w:rsid w:val="009055F6"/>
    <w:rsid w:val="00913A5C"/>
    <w:rsid w:val="00916CC9"/>
    <w:rsid w:val="009177D1"/>
    <w:rsid w:val="0092151C"/>
    <w:rsid w:val="00922B43"/>
    <w:rsid w:val="00923CB0"/>
    <w:rsid w:val="009251BD"/>
    <w:rsid w:val="00925E05"/>
    <w:rsid w:val="00930EFA"/>
    <w:rsid w:val="009346DD"/>
    <w:rsid w:val="00936036"/>
    <w:rsid w:val="009400E0"/>
    <w:rsid w:val="009411C3"/>
    <w:rsid w:val="009442EE"/>
    <w:rsid w:val="00953635"/>
    <w:rsid w:val="0095739B"/>
    <w:rsid w:val="00962044"/>
    <w:rsid w:val="00967A73"/>
    <w:rsid w:val="00971684"/>
    <w:rsid w:val="009751B4"/>
    <w:rsid w:val="0097660D"/>
    <w:rsid w:val="00976F9D"/>
    <w:rsid w:val="0098442A"/>
    <w:rsid w:val="00987544"/>
    <w:rsid w:val="009A3E24"/>
    <w:rsid w:val="009B04DF"/>
    <w:rsid w:val="009B641C"/>
    <w:rsid w:val="009C1BEB"/>
    <w:rsid w:val="009C3EB5"/>
    <w:rsid w:val="009C4944"/>
    <w:rsid w:val="009C7EFA"/>
    <w:rsid w:val="009D1AC8"/>
    <w:rsid w:val="009D3BED"/>
    <w:rsid w:val="009E33B5"/>
    <w:rsid w:val="009E5A80"/>
    <w:rsid w:val="009F116A"/>
    <w:rsid w:val="009F3E06"/>
    <w:rsid w:val="009F5350"/>
    <w:rsid w:val="009F6CBD"/>
    <w:rsid w:val="00A04C2D"/>
    <w:rsid w:val="00A05902"/>
    <w:rsid w:val="00A10D99"/>
    <w:rsid w:val="00A12579"/>
    <w:rsid w:val="00A130FB"/>
    <w:rsid w:val="00A16738"/>
    <w:rsid w:val="00A16B2C"/>
    <w:rsid w:val="00A20707"/>
    <w:rsid w:val="00A224AF"/>
    <w:rsid w:val="00A305CB"/>
    <w:rsid w:val="00A4071B"/>
    <w:rsid w:val="00A449C6"/>
    <w:rsid w:val="00A471A3"/>
    <w:rsid w:val="00A53E9E"/>
    <w:rsid w:val="00A56EE8"/>
    <w:rsid w:val="00A57529"/>
    <w:rsid w:val="00A603AF"/>
    <w:rsid w:val="00A61310"/>
    <w:rsid w:val="00A70A52"/>
    <w:rsid w:val="00A7438B"/>
    <w:rsid w:val="00A76761"/>
    <w:rsid w:val="00A77219"/>
    <w:rsid w:val="00A87435"/>
    <w:rsid w:val="00A92999"/>
    <w:rsid w:val="00A95C78"/>
    <w:rsid w:val="00AA6E39"/>
    <w:rsid w:val="00AB63BD"/>
    <w:rsid w:val="00AC2725"/>
    <w:rsid w:val="00AC42EC"/>
    <w:rsid w:val="00AC79C5"/>
    <w:rsid w:val="00AD06E6"/>
    <w:rsid w:val="00AD3D2C"/>
    <w:rsid w:val="00AD58B7"/>
    <w:rsid w:val="00AE2514"/>
    <w:rsid w:val="00AE401E"/>
    <w:rsid w:val="00AF54EC"/>
    <w:rsid w:val="00B04005"/>
    <w:rsid w:val="00B11451"/>
    <w:rsid w:val="00B12D53"/>
    <w:rsid w:val="00B13788"/>
    <w:rsid w:val="00B13E15"/>
    <w:rsid w:val="00B15F6B"/>
    <w:rsid w:val="00B17772"/>
    <w:rsid w:val="00B26946"/>
    <w:rsid w:val="00B319AD"/>
    <w:rsid w:val="00B44B97"/>
    <w:rsid w:val="00B50C12"/>
    <w:rsid w:val="00B51D11"/>
    <w:rsid w:val="00B52636"/>
    <w:rsid w:val="00B64763"/>
    <w:rsid w:val="00B66BFD"/>
    <w:rsid w:val="00B77CDD"/>
    <w:rsid w:val="00B84763"/>
    <w:rsid w:val="00B8631C"/>
    <w:rsid w:val="00B87DE3"/>
    <w:rsid w:val="00B90C7F"/>
    <w:rsid w:val="00B90F75"/>
    <w:rsid w:val="00BA6E00"/>
    <w:rsid w:val="00BB0BB1"/>
    <w:rsid w:val="00BB6B53"/>
    <w:rsid w:val="00BC1AF0"/>
    <w:rsid w:val="00BC1EF3"/>
    <w:rsid w:val="00BC3447"/>
    <w:rsid w:val="00BC7C2C"/>
    <w:rsid w:val="00BD357D"/>
    <w:rsid w:val="00BF05E3"/>
    <w:rsid w:val="00BF0776"/>
    <w:rsid w:val="00C030C1"/>
    <w:rsid w:val="00C041EA"/>
    <w:rsid w:val="00C05646"/>
    <w:rsid w:val="00C204AA"/>
    <w:rsid w:val="00C36BD5"/>
    <w:rsid w:val="00C413E8"/>
    <w:rsid w:val="00C42EF7"/>
    <w:rsid w:val="00C44F2B"/>
    <w:rsid w:val="00C5281C"/>
    <w:rsid w:val="00C52A4D"/>
    <w:rsid w:val="00C53FDF"/>
    <w:rsid w:val="00C62FC0"/>
    <w:rsid w:val="00C6535B"/>
    <w:rsid w:val="00C7022F"/>
    <w:rsid w:val="00C82D78"/>
    <w:rsid w:val="00C8593B"/>
    <w:rsid w:val="00C87640"/>
    <w:rsid w:val="00C92C71"/>
    <w:rsid w:val="00CA0205"/>
    <w:rsid w:val="00CA22F1"/>
    <w:rsid w:val="00CA53BE"/>
    <w:rsid w:val="00CA5F0F"/>
    <w:rsid w:val="00CA6D90"/>
    <w:rsid w:val="00CB0860"/>
    <w:rsid w:val="00CB1E8D"/>
    <w:rsid w:val="00CB6BB2"/>
    <w:rsid w:val="00CC0083"/>
    <w:rsid w:val="00CC50A5"/>
    <w:rsid w:val="00CD2021"/>
    <w:rsid w:val="00CD3570"/>
    <w:rsid w:val="00CD3F8E"/>
    <w:rsid w:val="00CD7403"/>
    <w:rsid w:val="00CD7ABE"/>
    <w:rsid w:val="00CE3723"/>
    <w:rsid w:val="00CE7AFA"/>
    <w:rsid w:val="00CF5E97"/>
    <w:rsid w:val="00D06F5D"/>
    <w:rsid w:val="00D146FB"/>
    <w:rsid w:val="00D16A01"/>
    <w:rsid w:val="00D206D8"/>
    <w:rsid w:val="00D315FA"/>
    <w:rsid w:val="00D37AC4"/>
    <w:rsid w:val="00D406F1"/>
    <w:rsid w:val="00D40FF4"/>
    <w:rsid w:val="00D417D4"/>
    <w:rsid w:val="00D4279A"/>
    <w:rsid w:val="00D454B6"/>
    <w:rsid w:val="00D45669"/>
    <w:rsid w:val="00D46278"/>
    <w:rsid w:val="00D554A7"/>
    <w:rsid w:val="00D60990"/>
    <w:rsid w:val="00D65490"/>
    <w:rsid w:val="00D6569B"/>
    <w:rsid w:val="00D74004"/>
    <w:rsid w:val="00D81586"/>
    <w:rsid w:val="00D81628"/>
    <w:rsid w:val="00D834B1"/>
    <w:rsid w:val="00D874CE"/>
    <w:rsid w:val="00D879DC"/>
    <w:rsid w:val="00D92D51"/>
    <w:rsid w:val="00DA33DB"/>
    <w:rsid w:val="00DA387D"/>
    <w:rsid w:val="00DA494C"/>
    <w:rsid w:val="00DA62A1"/>
    <w:rsid w:val="00DB29BB"/>
    <w:rsid w:val="00DB6FF9"/>
    <w:rsid w:val="00DC1ACF"/>
    <w:rsid w:val="00DC21EC"/>
    <w:rsid w:val="00DC70C8"/>
    <w:rsid w:val="00DD1982"/>
    <w:rsid w:val="00DD74DA"/>
    <w:rsid w:val="00DE2DA9"/>
    <w:rsid w:val="00DE55AE"/>
    <w:rsid w:val="00DE6D1F"/>
    <w:rsid w:val="00DF2577"/>
    <w:rsid w:val="00E00ECC"/>
    <w:rsid w:val="00E03D07"/>
    <w:rsid w:val="00E0402D"/>
    <w:rsid w:val="00E04BA2"/>
    <w:rsid w:val="00E11A08"/>
    <w:rsid w:val="00E1667A"/>
    <w:rsid w:val="00E430DF"/>
    <w:rsid w:val="00E45E28"/>
    <w:rsid w:val="00E558F9"/>
    <w:rsid w:val="00E5748C"/>
    <w:rsid w:val="00E57DDD"/>
    <w:rsid w:val="00E6293D"/>
    <w:rsid w:val="00E62AFF"/>
    <w:rsid w:val="00E659FE"/>
    <w:rsid w:val="00E70D99"/>
    <w:rsid w:val="00E717A4"/>
    <w:rsid w:val="00E83CAA"/>
    <w:rsid w:val="00E86B66"/>
    <w:rsid w:val="00E92F80"/>
    <w:rsid w:val="00E9477B"/>
    <w:rsid w:val="00EA131A"/>
    <w:rsid w:val="00EA17ED"/>
    <w:rsid w:val="00EA243D"/>
    <w:rsid w:val="00EA3A26"/>
    <w:rsid w:val="00EA3F13"/>
    <w:rsid w:val="00EA4059"/>
    <w:rsid w:val="00EA4B0E"/>
    <w:rsid w:val="00EA76C6"/>
    <w:rsid w:val="00EB0FDB"/>
    <w:rsid w:val="00EB63CC"/>
    <w:rsid w:val="00EC55D0"/>
    <w:rsid w:val="00EC7D9C"/>
    <w:rsid w:val="00ED3983"/>
    <w:rsid w:val="00ED7A44"/>
    <w:rsid w:val="00EE3E5F"/>
    <w:rsid w:val="00EE7BC3"/>
    <w:rsid w:val="00EF1A5D"/>
    <w:rsid w:val="00EF790F"/>
    <w:rsid w:val="00F04D18"/>
    <w:rsid w:val="00F0794D"/>
    <w:rsid w:val="00F07C49"/>
    <w:rsid w:val="00F11E7A"/>
    <w:rsid w:val="00F1771D"/>
    <w:rsid w:val="00F17993"/>
    <w:rsid w:val="00F22BE0"/>
    <w:rsid w:val="00F2328F"/>
    <w:rsid w:val="00F25F71"/>
    <w:rsid w:val="00F264AE"/>
    <w:rsid w:val="00F30F38"/>
    <w:rsid w:val="00F41CCB"/>
    <w:rsid w:val="00F43540"/>
    <w:rsid w:val="00F46954"/>
    <w:rsid w:val="00F645DD"/>
    <w:rsid w:val="00F71816"/>
    <w:rsid w:val="00F72BC1"/>
    <w:rsid w:val="00F74931"/>
    <w:rsid w:val="00F802D2"/>
    <w:rsid w:val="00F81B52"/>
    <w:rsid w:val="00F86771"/>
    <w:rsid w:val="00F92491"/>
    <w:rsid w:val="00F92C86"/>
    <w:rsid w:val="00F92F53"/>
    <w:rsid w:val="00FA4FEE"/>
    <w:rsid w:val="00FA5434"/>
    <w:rsid w:val="00FB005C"/>
    <w:rsid w:val="00FC0F1F"/>
    <w:rsid w:val="00FD1F03"/>
    <w:rsid w:val="00FE440B"/>
    <w:rsid w:val="00FE5D87"/>
    <w:rsid w:val="00FF1067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64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00643"/>
    <w:pPr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48"/>
      <w:szCs w:val="48"/>
      <w:lang w:eastAsia="cs-CZ"/>
    </w:rPr>
  </w:style>
  <w:style w:type="character" w:customStyle="1" w:styleId="NzevChar">
    <w:name w:val="Název Char"/>
    <w:basedOn w:val="Standardnpsmoodstavce"/>
    <w:link w:val="Nzev"/>
    <w:rsid w:val="00000643"/>
    <w:rPr>
      <w:rFonts w:ascii="Times New Roman" w:eastAsia="Times New Roman" w:hAnsi="Times New Roman" w:cs="Times New Roman"/>
      <w:bCs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64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00643"/>
    <w:pPr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48"/>
      <w:szCs w:val="48"/>
      <w:lang w:eastAsia="cs-CZ"/>
    </w:rPr>
  </w:style>
  <w:style w:type="character" w:customStyle="1" w:styleId="NzevChar">
    <w:name w:val="Název Char"/>
    <w:basedOn w:val="Standardnpsmoodstavce"/>
    <w:link w:val="Nzev"/>
    <w:rsid w:val="00000643"/>
    <w:rPr>
      <w:rFonts w:ascii="Times New Roman" w:eastAsia="Times New Roman" w:hAnsi="Times New Roman" w:cs="Times New Roman"/>
      <w:bCs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D17BF22</Template>
  <TotalTime>2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4</cp:revision>
  <dcterms:created xsi:type="dcterms:W3CDTF">2019-01-24T09:38:00Z</dcterms:created>
  <dcterms:modified xsi:type="dcterms:W3CDTF">2019-01-24T09:41:00Z</dcterms:modified>
</cp:coreProperties>
</file>