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1D" w:rsidRDefault="0018471D" w:rsidP="0018471D">
      <w:pPr>
        <w:pStyle w:val="Nzev"/>
      </w:pPr>
      <w:bookmarkStart w:id="0" w:name="_GoBack"/>
      <w:bookmarkEnd w:id="0"/>
      <w:r>
        <w:t xml:space="preserve">SZZK – </w:t>
      </w:r>
      <w:r w:rsidR="001E76AE">
        <w:t>leden 2018</w:t>
      </w:r>
    </w:p>
    <w:p w:rsidR="0018471D" w:rsidRDefault="0018471D" w:rsidP="0018471D">
      <w:pPr>
        <w:overflowPunct w:val="0"/>
        <w:autoSpaceDE w:val="0"/>
        <w:jc w:val="center"/>
        <w:rPr>
          <w:b/>
          <w:bCs/>
          <w:sz w:val="48"/>
          <w:szCs w:val="48"/>
        </w:rPr>
      </w:pPr>
    </w:p>
    <w:p w:rsidR="0018471D" w:rsidRDefault="0018471D" w:rsidP="0018471D">
      <w:pPr>
        <w:overflowPunct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Obor: LUSOBRAZILSKÁ STUDIA</w:t>
      </w:r>
    </w:p>
    <w:p w:rsidR="0018471D" w:rsidRDefault="0018471D" w:rsidP="0018471D">
      <w:pPr>
        <w:rPr>
          <w:sz w:val="28"/>
          <w:szCs w:val="28"/>
        </w:rPr>
      </w:pPr>
    </w:p>
    <w:p w:rsidR="0018471D" w:rsidRDefault="00461553" w:rsidP="0018471D">
      <w:pPr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 w:rsidR="001E76AE">
        <w:rPr>
          <w:sz w:val="28"/>
          <w:szCs w:val="28"/>
        </w:rPr>
        <w:t>31</w:t>
      </w:r>
      <w:r w:rsidR="000A7924">
        <w:rPr>
          <w:sz w:val="28"/>
          <w:szCs w:val="28"/>
        </w:rPr>
        <w:t xml:space="preserve">. </w:t>
      </w:r>
      <w:r w:rsidR="001E76AE">
        <w:rPr>
          <w:sz w:val="28"/>
          <w:szCs w:val="28"/>
        </w:rPr>
        <w:t>1</w:t>
      </w:r>
      <w:r w:rsidR="001701C6">
        <w:rPr>
          <w:sz w:val="28"/>
          <w:szCs w:val="28"/>
        </w:rPr>
        <w:t>. 201</w:t>
      </w:r>
      <w:r w:rsidR="001E76AE">
        <w:rPr>
          <w:sz w:val="28"/>
          <w:szCs w:val="28"/>
        </w:rPr>
        <w:t>8</w:t>
      </w:r>
      <w:r w:rsidR="000312E9">
        <w:rPr>
          <w:sz w:val="28"/>
          <w:szCs w:val="28"/>
        </w:rPr>
        <w:t xml:space="preserve"> od </w:t>
      </w:r>
      <w:r w:rsidR="00CA0949">
        <w:rPr>
          <w:sz w:val="28"/>
          <w:szCs w:val="28"/>
        </w:rPr>
        <w:t>9</w:t>
      </w:r>
      <w:r w:rsidR="001E76AE">
        <w:rPr>
          <w:sz w:val="28"/>
          <w:szCs w:val="28"/>
        </w:rPr>
        <w:t>:00</w:t>
      </w:r>
      <w:r w:rsidR="0018471D">
        <w:rPr>
          <w:sz w:val="28"/>
          <w:szCs w:val="28"/>
        </w:rPr>
        <w:t xml:space="preserve"> v paláci </w:t>
      </w:r>
      <w:proofErr w:type="spellStart"/>
      <w:r w:rsidR="0018471D">
        <w:rPr>
          <w:sz w:val="28"/>
          <w:szCs w:val="28"/>
        </w:rPr>
        <w:t>Oettingen</w:t>
      </w:r>
      <w:proofErr w:type="spellEnd"/>
      <w:r w:rsidR="0018471D">
        <w:rPr>
          <w:sz w:val="28"/>
          <w:szCs w:val="28"/>
        </w:rPr>
        <w:t xml:space="preserve"> v místnosti 116</w:t>
      </w:r>
    </w:p>
    <w:p w:rsidR="0018471D" w:rsidRDefault="0018471D" w:rsidP="0018471D">
      <w:pPr>
        <w:rPr>
          <w:sz w:val="28"/>
          <w:szCs w:val="28"/>
        </w:rPr>
      </w:pP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Komise:</w:t>
      </w:r>
      <w:r>
        <w:rPr>
          <w:sz w:val="28"/>
          <w:szCs w:val="28"/>
        </w:rPr>
        <w:tab/>
        <w:t xml:space="preserve">předseda: </w:t>
      </w:r>
      <w:r>
        <w:rPr>
          <w:sz w:val="28"/>
          <w:szCs w:val="28"/>
        </w:rPr>
        <w:tab/>
        <w:t>PhDr. Jan Hricsina, Ph.D.</w:t>
      </w: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členové:</w:t>
      </w:r>
      <w:r>
        <w:rPr>
          <w:sz w:val="28"/>
          <w:szCs w:val="28"/>
        </w:rPr>
        <w:tab/>
      </w:r>
      <w:r w:rsidR="00724F1F">
        <w:rPr>
          <w:sz w:val="28"/>
          <w:szCs w:val="28"/>
        </w:rPr>
        <w:t xml:space="preserve">Mgr. Šárka </w:t>
      </w:r>
      <w:proofErr w:type="spellStart"/>
      <w:r w:rsidR="00724F1F">
        <w:rPr>
          <w:sz w:val="28"/>
          <w:szCs w:val="28"/>
        </w:rPr>
        <w:t>Grauová</w:t>
      </w:r>
      <w:proofErr w:type="spellEnd"/>
      <w:r w:rsidR="00724F1F">
        <w:rPr>
          <w:sz w:val="28"/>
          <w:szCs w:val="28"/>
        </w:rPr>
        <w:t>, Ph.D.</w:t>
      </w: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1C6">
        <w:rPr>
          <w:sz w:val="28"/>
          <w:szCs w:val="28"/>
        </w:rPr>
        <w:t>Mgr. Petra Svobodová</w:t>
      </w:r>
      <w:r>
        <w:rPr>
          <w:sz w:val="28"/>
          <w:szCs w:val="28"/>
        </w:rPr>
        <w:t>, Ph.D.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471D" w:rsidRDefault="0018471D" w:rsidP="0018471D">
      <w:pPr>
        <w:tabs>
          <w:tab w:val="left" w:pos="19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76AE" w:rsidRDefault="001E76AE" w:rsidP="0018471D">
      <w:pPr>
        <w:rPr>
          <w:sz w:val="28"/>
          <w:szCs w:val="28"/>
        </w:rPr>
      </w:pPr>
      <w:r>
        <w:rPr>
          <w:sz w:val="28"/>
          <w:szCs w:val="28"/>
        </w:rPr>
        <w:t xml:space="preserve">Obhajoba: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Vedoucí práce: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Oponent:</w:t>
      </w:r>
    </w:p>
    <w:p w:rsidR="001E76AE" w:rsidRDefault="008E644E" w:rsidP="0018471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E76AE">
        <w:rPr>
          <w:sz w:val="28"/>
          <w:szCs w:val="28"/>
        </w:rPr>
        <w:t xml:space="preserve">:00 Jiří </w:t>
      </w:r>
      <w:proofErr w:type="spellStart"/>
      <w:r w:rsidR="001E76AE">
        <w:rPr>
          <w:sz w:val="28"/>
          <w:szCs w:val="28"/>
        </w:rPr>
        <w:t>Bedrníček</w:t>
      </w:r>
      <w:proofErr w:type="spellEnd"/>
      <w:r w:rsidR="001E76AE">
        <w:rPr>
          <w:sz w:val="28"/>
          <w:szCs w:val="28"/>
        </w:rPr>
        <w:t xml:space="preserve"> </w:t>
      </w:r>
      <w:r w:rsidR="001E76AE">
        <w:rPr>
          <w:sz w:val="28"/>
          <w:szCs w:val="28"/>
        </w:rPr>
        <w:tab/>
      </w:r>
      <w:r w:rsidR="001E76AE">
        <w:rPr>
          <w:sz w:val="28"/>
          <w:szCs w:val="28"/>
        </w:rPr>
        <w:tab/>
      </w:r>
      <w:r w:rsidR="001E76AE">
        <w:rPr>
          <w:sz w:val="28"/>
          <w:szCs w:val="28"/>
        </w:rPr>
        <w:tab/>
        <w:t>Hricsina</w:t>
      </w:r>
      <w:r w:rsidR="001E76AE">
        <w:rPr>
          <w:sz w:val="28"/>
          <w:szCs w:val="28"/>
        </w:rPr>
        <w:tab/>
      </w:r>
      <w:r w:rsidR="001E76AE">
        <w:rPr>
          <w:sz w:val="28"/>
          <w:szCs w:val="28"/>
        </w:rPr>
        <w:tab/>
      </w:r>
      <w:r w:rsidR="001E76AE">
        <w:rPr>
          <w:sz w:val="28"/>
          <w:szCs w:val="28"/>
        </w:rPr>
        <w:tab/>
        <w:t>Svobodová</w:t>
      </w:r>
      <w:r w:rsidR="001E76AE">
        <w:rPr>
          <w:sz w:val="28"/>
          <w:szCs w:val="28"/>
        </w:rPr>
        <w:tab/>
      </w:r>
    </w:p>
    <w:p w:rsidR="001E76AE" w:rsidRDefault="001E76AE" w:rsidP="0018471D">
      <w:pPr>
        <w:rPr>
          <w:sz w:val="28"/>
          <w:szCs w:val="28"/>
        </w:rPr>
      </w:pPr>
    </w:p>
    <w:p w:rsidR="0018471D" w:rsidRDefault="001701C6" w:rsidP="0018471D">
      <w:pPr>
        <w:rPr>
          <w:sz w:val="28"/>
          <w:szCs w:val="28"/>
        </w:rPr>
      </w:pPr>
      <w:r>
        <w:rPr>
          <w:sz w:val="28"/>
          <w:szCs w:val="28"/>
        </w:rPr>
        <w:t>SZZK</w:t>
      </w:r>
    </w:p>
    <w:p w:rsidR="001E76AE" w:rsidRDefault="001E76AE" w:rsidP="0018471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E644E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8E644E">
        <w:rPr>
          <w:sz w:val="28"/>
          <w:szCs w:val="28"/>
        </w:rPr>
        <w:t>3</w:t>
      </w:r>
      <w:r>
        <w:rPr>
          <w:sz w:val="28"/>
          <w:szCs w:val="28"/>
        </w:rPr>
        <w:t xml:space="preserve">0 Jiří </w:t>
      </w:r>
      <w:proofErr w:type="spellStart"/>
      <w:r>
        <w:rPr>
          <w:sz w:val="28"/>
          <w:szCs w:val="28"/>
        </w:rPr>
        <w:t>Bedrníček</w:t>
      </w:r>
      <w:proofErr w:type="spellEnd"/>
      <w:r>
        <w:rPr>
          <w:sz w:val="28"/>
          <w:szCs w:val="28"/>
        </w:rPr>
        <w:t xml:space="preserve"> (obecná lingvistika)</w:t>
      </w:r>
    </w:p>
    <w:p w:rsidR="0018471D" w:rsidRDefault="00D57802" w:rsidP="0018471D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B7" w:rsidRPr="0018471D" w:rsidRDefault="00E04CB7">
      <w:pPr>
        <w:rPr>
          <w:sz w:val="28"/>
          <w:szCs w:val="28"/>
        </w:rPr>
      </w:pPr>
    </w:p>
    <w:sectPr w:rsidR="00E04CB7" w:rsidRPr="0018471D" w:rsidSect="00E0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CA3"/>
    <w:rsid w:val="00024F4E"/>
    <w:rsid w:val="000312E9"/>
    <w:rsid w:val="0006475F"/>
    <w:rsid w:val="000A7924"/>
    <w:rsid w:val="001541C4"/>
    <w:rsid w:val="001701C6"/>
    <w:rsid w:val="0018471D"/>
    <w:rsid w:val="001E3152"/>
    <w:rsid w:val="001E76AE"/>
    <w:rsid w:val="002A5836"/>
    <w:rsid w:val="00355E60"/>
    <w:rsid w:val="003B67A7"/>
    <w:rsid w:val="00461553"/>
    <w:rsid w:val="00480795"/>
    <w:rsid w:val="00503D77"/>
    <w:rsid w:val="00707F2E"/>
    <w:rsid w:val="007173F2"/>
    <w:rsid w:val="00724F1F"/>
    <w:rsid w:val="0077393E"/>
    <w:rsid w:val="007C6CA3"/>
    <w:rsid w:val="00867929"/>
    <w:rsid w:val="008956DF"/>
    <w:rsid w:val="008E644E"/>
    <w:rsid w:val="00950C1D"/>
    <w:rsid w:val="00950CF7"/>
    <w:rsid w:val="00965E86"/>
    <w:rsid w:val="009B02C2"/>
    <w:rsid w:val="00CA0949"/>
    <w:rsid w:val="00D57802"/>
    <w:rsid w:val="00DB0F0F"/>
    <w:rsid w:val="00DF392D"/>
    <w:rsid w:val="00E04CB7"/>
    <w:rsid w:val="00E2037C"/>
    <w:rsid w:val="00E22AFA"/>
    <w:rsid w:val="00E60917"/>
    <w:rsid w:val="00E60B13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471D"/>
    <w:pPr>
      <w:overflowPunct w:val="0"/>
      <w:autoSpaceDE w:val="0"/>
      <w:jc w:val="center"/>
    </w:pPr>
    <w:rPr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18471D"/>
    <w:rPr>
      <w:rFonts w:ascii="Times New Roman" w:eastAsia="Times New Roman" w:hAnsi="Times New Roman" w:cs="Times New Roman"/>
      <w:bCs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B400F784</Template>
  <TotalTime>0</TotalTime>
  <Pages>1</Pages>
  <Words>52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FFUK</cp:lastModifiedBy>
  <cp:revision>2</cp:revision>
  <dcterms:created xsi:type="dcterms:W3CDTF">2018-01-16T08:47:00Z</dcterms:created>
  <dcterms:modified xsi:type="dcterms:W3CDTF">2018-01-16T08:47:00Z</dcterms:modified>
</cp:coreProperties>
</file>