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19" w:rsidRPr="00BE3A0B" w:rsidRDefault="007E4219" w:rsidP="007E4219">
      <w:pPr>
        <w:overflowPunct w:val="0"/>
        <w:autoSpaceDE w:val="0"/>
        <w:jc w:val="center"/>
        <w:rPr>
          <w:bCs/>
          <w:sz w:val="48"/>
          <w:szCs w:val="48"/>
        </w:rPr>
      </w:pPr>
      <w:bookmarkStart w:id="0" w:name="_GoBack"/>
      <w:bookmarkEnd w:id="0"/>
      <w:r>
        <w:rPr>
          <w:bCs/>
          <w:sz w:val="48"/>
          <w:szCs w:val="48"/>
        </w:rPr>
        <w:t xml:space="preserve">SZZK – </w:t>
      </w:r>
      <w:r w:rsidR="006606E3">
        <w:rPr>
          <w:bCs/>
          <w:sz w:val="48"/>
          <w:szCs w:val="48"/>
        </w:rPr>
        <w:t>leden 2018</w:t>
      </w:r>
    </w:p>
    <w:p w:rsidR="007E4219" w:rsidRDefault="007E4219" w:rsidP="007E4219">
      <w:pPr>
        <w:overflowPunct w:val="0"/>
        <w:autoSpaceDE w:val="0"/>
        <w:jc w:val="center"/>
        <w:rPr>
          <w:b/>
          <w:bCs/>
          <w:sz w:val="48"/>
          <w:szCs w:val="48"/>
        </w:rPr>
      </w:pPr>
    </w:p>
    <w:p w:rsidR="007E4219" w:rsidRDefault="007E4219" w:rsidP="007E4219">
      <w:pPr>
        <w:overflowPunct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Obor: </w:t>
      </w:r>
      <w:r w:rsidR="003000D1">
        <w:rPr>
          <w:bCs/>
          <w:sz w:val="28"/>
          <w:szCs w:val="28"/>
        </w:rPr>
        <w:t>ITALŠTINA</w:t>
      </w:r>
    </w:p>
    <w:p w:rsidR="007E4219" w:rsidRDefault="007E4219" w:rsidP="007E4219"/>
    <w:p w:rsidR="007E4219" w:rsidRDefault="00BF4F7B" w:rsidP="007E4219">
      <w:pPr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r w:rsidR="006606E3">
        <w:rPr>
          <w:sz w:val="28"/>
          <w:szCs w:val="28"/>
        </w:rPr>
        <w:t>31</w:t>
      </w:r>
      <w:r>
        <w:rPr>
          <w:sz w:val="28"/>
          <w:szCs w:val="28"/>
        </w:rPr>
        <w:t xml:space="preserve">. </w:t>
      </w:r>
      <w:r w:rsidR="006606E3">
        <w:rPr>
          <w:sz w:val="28"/>
          <w:szCs w:val="28"/>
        </w:rPr>
        <w:t>1</w:t>
      </w:r>
      <w:r w:rsidR="007E4219">
        <w:rPr>
          <w:sz w:val="28"/>
          <w:szCs w:val="28"/>
        </w:rPr>
        <w:t>. 201</w:t>
      </w:r>
      <w:r w:rsidR="006606E3">
        <w:rPr>
          <w:sz w:val="28"/>
          <w:szCs w:val="28"/>
        </w:rPr>
        <w:t>8</w:t>
      </w:r>
      <w:r w:rsidR="007E4219">
        <w:rPr>
          <w:sz w:val="28"/>
          <w:szCs w:val="28"/>
        </w:rPr>
        <w:t xml:space="preserve"> od 9:00 v místnosti</w:t>
      </w:r>
      <w:r w:rsidR="007E4219" w:rsidRPr="00621DD1">
        <w:rPr>
          <w:sz w:val="28"/>
          <w:szCs w:val="28"/>
        </w:rPr>
        <w:t xml:space="preserve"> č. 305</w:t>
      </w:r>
      <w:r w:rsidR="007E4219">
        <w:rPr>
          <w:sz w:val="28"/>
          <w:szCs w:val="28"/>
        </w:rPr>
        <w:t xml:space="preserve"> </w:t>
      </w:r>
    </w:p>
    <w:p w:rsidR="007E4219" w:rsidRDefault="007E4219" w:rsidP="007E4219">
      <w:pPr>
        <w:rPr>
          <w:sz w:val="28"/>
          <w:szCs w:val="28"/>
        </w:rPr>
      </w:pPr>
    </w:p>
    <w:p w:rsidR="007E4219" w:rsidRDefault="00E51407" w:rsidP="007E4219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Komise:</w:t>
      </w:r>
      <w:r>
        <w:rPr>
          <w:sz w:val="28"/>
          <w:szCs w:val="28"/>
        </w:rPr>
        <w:tab/>
        <w:t xml:space="preserve">předseda: </w:t>
      </w:r>
      <w:r>
        <w:rPr>
          <w:sz w:val="28"/>
          <w:szCs w:val="28"/>
        </w:rPr>
        <w:tab/>
        <w:t>prof</w:t>
      </w:r>
      <w:r w:rsidR="007E4219">
        <w:rPr>
          <w:sz w:val="28"/>
          <w:szCs w:val="28"/>
        </w:rPr>
        <w:t>. PhDr. Jiří Pelán, Ph.D.</w:t>
      </w:r>
    </w:p>
    <w:p w:rsidR="007E4219" w:rsidRDefault="007E4219" w:rsidP="007E4219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členové:</w:t>
      </w:r>
      <w:r>
        <w:rPr>
          <w:sz w:val="28"/>
          <w:szCs w:val="28"/>
        </w:rPr>
        <w:tab/>
        <w:t xml:space="preserve">doc. Mgr. Pavel </w:t>
      </w:r>
      <w:proofErr w:type="spellStart"/>
      <w:r>
        <w:rPr>
          <w:sz w:val="28"/>
          <w:szCs w:val="28"/>
        </w:rPr>
        <w:t>Štichauer</w:t>
      </w:r>
      <w:proofErr w:type="spellEnd"/>
      <w:r>
        <w:rPr>
          <w:sz w:val="28"/>
          <w:szCs w:val="28"/>
        </w:rPr>
        <w:t>, Ph.D.</w:t>
      </w:r>
    </w:p>
    <w:p w:rsidR="007E4219" w:rsidRDefault="007E4219" w:rsidP="007E4219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PhDr. Alice Flemrová, Ph.D.</w:t>
      </w:r>
    </w:p>
    <w:p w:rsidR="007E4219" w:rsidRPr="00614C4A" w:rsidRDefault="007E4219" w:rsidP="00B244DB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4219" w:rsidRDefault="007E4219" w:rsidP="007E42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E4219" w:rsidRDefault="007E4219" w:rsidP="007E4219">
      <w:pPr>
        <w:rPr>
          <w:sz w:val="28"/>
          <w:szCs w:val="28"/>
        </w:rPr>
      </w:pPr>
    </w:p>
    <w:p w:rsidR="007E4219" w:rsidRDefault="007E4219" w:rsidP="007E4219">
      <w:pPr>
        <w:rPr>
          <w:sz w:val="28"/>
          <w:szCs w:val="28"/>
        </w:rPr>
      </w:pPr>
      <w:r>
        <w:rPr>
          <w:sz w:val="28"/>
          <w:szCs w:val="28"/>
        </w:rPr>
        <w:t>Obhajoby: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Vedoucí práce: </w:t>
      </w:r>
      <w:r>
        <w:rPr>
          <w:sz w:val="28"/>
          <w:szCs w:val="28"/>
        </w:rPr>
        <w:tab/>
        <w:t xml:space="preserve">         Oponent:</w:t>
      </w:r>
    </w:p>
    <w:p w:rsidR="006606E3" w:rsidRDefault="007E4219" w:rsidP="00B244DB">
      <w:pPr>
        <w:tabs>
          <w:tab w:val="left" w:pos="1260"/>
          <w:tab w:val="left" w:pos="1980"/>
          <w:tab w:val="left" w:pos="4500"/>
          <w:tab w:val="left" w:pos="702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09:00 </w:t>
      </w:r>
      <w:r w:rsidR="006606E3">
        <w:rPr>
          <w:sz w:val="28"/>
          <w:szCs w:val="28"/>
        </w:rPr>
        <w:t>Sarah Baroni</w:t>
      </w:r>
      <w:r w:rsidR="00EB2931">
        <w:rPr>
          <w:sz w:val="28"/>
          <w:szCs w:val="28"/>
        </w:rPr>
        <w:t xml:space="preserve">              </w:t>
      </w:r>
      <w:r w:rsidR="006606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Flemrová</w:t>
      </w:r>
      <w:r>
        <w:rPr>
          <w:sz w:val="28"/>
          <w:szCs w:val="28"/>
        </w:rPr>
        <w:tab/>
      </w:r>
      <w:r w:rsidR="00B244DB">
        <w:rPr>
          <w:sz w:val="28"/>
          <w:szCs w:val="28"/>
        </w:rPr>
        <w:t>Pelán</w:t>
      </w:r>
    </w:p>
    <w:p w:rsidR="007E4219" w:rsidRDefault="007E4219" w:rsidP="00B244DB">
      <w:pPr>
        <w:tabs>
          <w:tab w:val="left" w:pos="1260"/>
          <w:tab w:val="left" w:pos="1980"/>
          <w:tab w:val="left" w:pos="4500"/>
          <w:tab w:val="left" w:pos="7020"/>
          <w:tab w:val="right" w:pos="9072"/>
        </w:tabs>
        <w:rPr>
          <w:sz w:val="28"/>
          <w:szCs w:val="28"/>
        </w:rPr>
      </w:pPr>
      <w:r w:rsidRPr="006606E3">
        <w:rPr>
          <w:sz w:val="28"/>
          <w:szCs w:val="28"/>
        </w:rPr>
        <w:t>09:30</w:t>
      </w:r>
      <w:r w:rsidR="00B244DB">
        <w:rPr>
          <w:sz w:val="28"/>
          <w:szCs w:val="28"/>
        </w:rPr>
        <w:t xml:space="preserve"> </w:t>
      </w:r>
      <w:r w:rsidR="006606E3" w:rsidRPr="006606E3">
        <w:rPr>
          <w:sz w:val="28"/>
          <w:szCs w:val="28"/>
        </w:rPr>
        <w:t>Nikola</w:t>
      </w:r>
      <w:r w:rsidR="006606E3">
        <w:rPr>
          <w:sz w:val="28"/>
          <w:szCs w:val="28"/>
        </w:rPr>
        <w:t xml:space="preserve"> Přikrylová</w:t>
      </w:r>
      <w:r w:rsidR="00EB2931">
        <w:rPr>
          <w:sz w:val="28"/>
          <w:szCs w:val="28"/>
        </w:rPr>
        <w:t xml:space="preserve">                     </w:t>
      </w:r>
      <w:r w:rsidR="00B244DB">
        <w:rPr>
          <w:sz w:val="28"/>
          <w:szCs w:val="28"/>
        </w:rPr>
        <w:t xml:space="preserve"> </w:t>
      </w:r>
      <w:r w:rsidR="006606E3">
        <w:rPr>
          <w:sz w:val="28"/>
          <w:szCs w:val="28"/>
        </w:rPr>
        <w:t>Flemrová</w:t>
      </w:r>
      <w:r w:rsidR="00B244DB">
        <w:rPr>
          <w:sz w:val="28"/>
          <w:szCs w:val="28"/>
        </w:rPr>
        <w:tab/>
        <w:t>Pelán</w:t>
      </w:r>
    </w:p>
    <w:p w:rsidR="007E4219" w:rsidRDefault="007E4219" w:rsidP="00B244DB">
      <w:pPr>
        <w:tabs>
          <w:tab w:val="left" w:pos="1260"/>
          <w:tab w:val="left" w:pos="1980"/>
          <w:tab w:val="left" w:pos="4500"/>
          <w:tab w:val="left" w:pos="702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10:00</w:t>
      </w:r>
      <w:r w:rsidR="00EB2931" w:rsidRPr="00EB2931">
        <w:rPr>
          <w:sz w:val="28"/>
          <w:szCs w:val="28"/>
        </w:rPr>
        <w:t xml:space="preserve"> </w:t>
      </w:r>
      <w:r w:rsidR="006606E3">
        <w:rPr>
          <w:sz w:val="28"/>
          <w:szCs w:val="28"/>
        </w:rPr>
        <w:t>Barbora Šupíková</w:t>
      </w:r>
      <w:r w:rsidR="00EB2931">
        <w:rPr>
          <w:sz w:val="28"/>
          <w:szCs w:val="28"/>
        </w:rPr>
        <w:t xml:space="preserve">                  </w:t>
      </w:r>
      <w:r w:rsidR="006606E3">
        <w:rPr>
          <w:sz w:val="28"/>
          <w:szCs w:val="28"/>
        </w:rPr>
        <w:t xml:space="preserve">    Flemrová</w:t>
      </w:r>
      <w:r w:rsidR="00B244DB">
        <w:rPr>
          <w:sz w:val="28"/>
          <w:szCs w:val="28"/>
        </w:rPr>
        <w:tab/>
        <w:t>Pelán</w:t>
      </w:r>
    </w:p>
    <w:p w:rsidR="007E4219" w:rsidRDefault="007E4219" w:rsidP="007E4219">
      <w:pPr>
        <w:tabs>
          <w:tab w:val="left" w:pos="1260"/>
          <w:tab w:val="left" w:pos="1980"/>
          <w:tab w:val="left" w:pos="4500"/>
          <w:tab w:val="left" w:pos="7020"/>
          <w:tab w:val="right" w:pos="9072"/>
        </w:tabs>
        <w:rPr>
          <w:sz w:val="28"/>
          <w:szCs w:val="28"/>
        </w:rPr>
      </w:pPr>
    </w:p>
    <w:p w:rsidR="00F342CC" w:rsidRPr="007E4219" w:rsidRDefault="00F342CC" w:rsidP="007E4219">
      <w:pPr>
        <w:rPr>
          <w:szCs w:val="28"/>
        </w:rPr>
      </w:pPr>
    </w:p>
    <w:sectPr w:rsidR="00F342CC" w:rsidRPr="007E4219" w:rsidSect="00E0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20C"/>
    <w:rsid w:val="00004BFD"/>
    <w:rsid w:val="000840A1"/>
    <w:rsid w:val="00124BF1"/>
    <w:rsid w:val="0016788B"/>
    <w:rsid w:val="00192F3A"/>
    <w:rsid w:val="002A79FC"/>
    <w:rsid w:val="003000D1"/>
    <w:rsid w:val="003624AA"/>
    <w:rsid w:val="00471B2C"/>
    <w:rsid w:val="00481C7B"/>
    <w:rsid w:val="004911C4"/>
    <w:rsid w:val="004C7DA2"/>
    <w:rsid w:val="00537661"/>
    <w:rsid w:val="00614C4A"/>
    <w:rsid w:val="00621DD1"/>
    <w:rsid w:val="0064420C"/>
    <w:rsid w:val="006606E3"/>
    <w:rsid w:val="006630CB"/>
    <w:rsid w:val="00677D8E"/>
    <w:rsid w:val="007E4219"/>
    <w:rsid w:val="008E2A87"/>
    <w:rsid w:val="00916AA0"/>
    <w:rsid w:val="009B58D0"/>
    <w:rsid w:val="00A012D3"/>
    <w:rsid w:val="00A0276E"/>
    <w:rsid w:val="00A9276F"/>
    <w:rsid w:val="00A979C6"/>
    <w:rsid w:val="00B244DB"/>
    <w:rsid w:val="00B63C7F"/>
    <w:rsid w:val="00B6670A"/>
    <w:rsid w:val="00BE1784"/>
    <w:rsid w:val="00BF4F7B"/>
    <w:rsid w:val="00CE3D6C"/>
    <w:rsid w:val="00D55E82"/>
    <w:rsid w:val="00E04CB7"/>
    <w:rsid w:val="00E179B9"/>
    <w:rsid w:val="00E377EF"/>
    <w:rsid w:val="00E51407"/>
    <w:rsid w:val="00EB2931"/>
    <w:rsid w:val="00EB5362"/>
    <w:rsid w:val="00F33FB5"/>
    <w:rsid w:val="00F342CC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E284FA30</Template>
  <TotalTime>0</TotalTime>
  <Pages>1</Pages>
  <Words>66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FFUK</cp:lastModifiedBy>
  <cp:revision>2</cp:revision>
  <dcterms:created xsi:type="dcterms:W3CDTF">2018-01-16T08:40:00Z</dcterms:created>
  <dcterms:modified xsi:type="dcterms:W3CDTF">2018-01-16T08:40:00Z</dcterms:modified>
</cp:coreProperties>
</file>